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ajorEastAsia" w:cs="Arial"/>
          <w:sz w:val="32"/>
          <w:szCs w:val="32"/>
          <w:lang w:val="en-US"/>
        </w:rPr>
        <w:alias w:val="Titel"/>
        <w:id w:val="77738743"/>
        <w:placeholder>
          <w:docPart w:val="C7BB8F647E83444A959A166A06DB16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848E7" w:rsidRPr="005A2DCD" w:rsidRDefault="008848E7" w:rsidP="0049147F">
          <w:pPr>
            <w:pStyle w:val="Koptekst"/>
            <w:pBdr>
              <w:bottom w:val="thickThinSmallGap" w:sz="24" w:space="1" w:color="622423" w:themeColor="accent2" w:themeShade="7F"/>
            </w:pBdr>
            <w:tabs>
              <w:tab w:val="clear" w:pos="9072"/>
              <w:tab w:val="right" w:pos="9639"/>
            </w:tabs>
            <w:ind w:left="-142" w:right="1"/>
            <w:jc w:val="center"/>
            <w:rPr>
              <w:rFonts w:eastAsiaTheme="majorEastAsia" w:cs="Arial"/>
              <w:sz w:val="32"/>
              <w:szCs w:val="32"/>
            </w:rPr>
          </w:pPr>
          <w:r w:rsidRPr="005A2DCD">
            <w:rPr>
              <w:rFonts w:eastAsiaTheme="majorEastAsia" w:cs="Arial"/>
              <w:sz w:val="32"/>
              <w:szCs w:val="32"/>
              <w:lang w:val="en-US"/>
            </w:rPr>
            <w:t>http://inteamindeklas.weebly.com/</w:t>
          </w:r>
        </w:p>
      </w:sdtContent>
    </w:sdt>
    <w:p w:rsidR="008848E7" w:rsidRPr="008848E7" w:rsidRDefault="008848E7" w:rsidP="008848E7">
      <w:pPr>
        <w:pStyle w:val="Koptekst"/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7842C9" w:rsidRPr="004F4EA4" w:rsidTr="00B1365C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2C9" w:rsidRDefault="007842C9" w:rsidP="007842C9">
            <w:pPr>
              <w:spacing w:line="36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9C7C"/>
                <w:spacing w:val="15"/>
                <w:sz w:val="24"/>
                <w:szCs w:val="24"/>
              </w:rPr>
            </w:pPr>
          </w:p>
          <w:p w:rsidR="007842C9" w:rsidRPr="004F4EA4" w:rsidRDefault="007842C9" w:rsidP="007842C9">
            <w:pPr>
              <w:spacing w:line="360" w:lineRule="auto"/>
              <w:jc w:val="center"/>
              <w:rPr>
                <w:rFonts w:ascii="Arial" w:hAnsi="Arial" w:cs="Arial"/>
                <w:b/>
                <w:spacing w:val="8"/>
                <w:position w:val="-4"/>
                <w:sz w:val="28"/>
                <w:szCs w:val="28"/>
              </w:rPr>
            </w:pPr>
            <w:r w:rsidRPr="00A17A71">
              <w:rPr>
                <w:rFonts w:ascii="Arial" w:eastAsia="Times New Roman" w:hAnsi="Arial" w:cs="Arial"/>
                <w:i/>
                <w:iCs/>
                <w:color w:val="009C7C"/>
                <w:spacing w:val="15"/>
                <w:sz w:val="28"/>
                <w:szCs w:val="28"/>
              </w:rPr>
              <w:t>e</w:t>
            </w:r>
            <w:r w:rsidRPr="004F4EA4">
              <w:rPr>
                <w:rFonts w:ascii="Arial" w:eastAsia="Times New Roman" w:hAnsi="Arial" w:cs="Arial"/>
                <w:i/>
                <w:iCs/>
                <w:color w:val="009C7C"/>
                <w:spacing w:val="15"/>
                <w:sz w:val="28"/>
                <w:szCs w:val="28"/>
              </w:rPr>
              <w:t>valuatieformulier voorbereiding</w:t>
            </w:r>
            <w:r w:rsidRPr="004F4EA4">
              <w:rPr>
                <w:rFonts w:ascii="Arial" w:eastAsia="Times New Roman" w:hAnsi="Arial" w:cs="Arial"/>
                <w:b/>
                <w:i/>
                <w:iCs/>
                <w:color w:val="009C7C"/>
                <w:spacing w:val="15"/>
                <w:sz w:val="28"/>
                <w:szCs w:val="28"/>
              </w:rPr>
              <w:t xml:space="preserve"> TT-</w:t>
            </w:r>
            <w:proofErr w:type="spellStart"/>
            <w:r w:rsidRPr="004F4EA4">
              <w:rPr>
                <w:rFonts w:ascii="Arial" w:eastAsia="Times New Roman" w:hAnsi="Arial" w:cs="Arial"/>
                <w:b/>
                <w:i/>
                <w:iCs/>
                <w:color w:val="009C7C"/>
                <w:spacing w:val="15"/>
                <w:sz w:val="28"/>
                <w:szCs w:val="28"/>
              </w:rPr>
              <w:t>duowerk</w:t>
            </w:r>
            <w:proofErr w:type="spellEnd"/>
            <w:r w:rsidRPr="004F4EA4">
              <w:rPr>
                <w:rFonts w:ascii="Arial" w:eastAsia="Times New Roman" w:hAnsi="Arial" w:cs="Arial"/>
                <w:b/>
                <w:i/>
                <w:iCs/>
                <w:color w:val="009C7C"/>
                <w:spacing w:val="15"/>
                <w:sz w:val="28"/>
                <w:szCs w:val="28"/>
              </w:rPr>
              <w:t xml:space="preserve"> </w:t>
            </w:r>
            <w:r w:rsidRPr="004F4EA4">
              <w:rPr>
                <w:rFonts w:ascii="Arial" w:eastAsia="Times New Roman" w:hAnsi="Arial" w:cs="Arial"/>
                <w:i/>
                <w:iCs/>
                <w:color w:val="009C7C"/>
                <w:spacing w:val="15"/>
                <w:sz w:val="28"/>
                <w:szCs w:val="28"/>
              </w:rPr>
              <w:t>in de kleuterklas</w:t>
            </w:r>
          </w:p>
        </w:tc>
      </w:tr>
      <w:tr w:rsidR="007842C9" w:rsidRPr="00ED1448" w:rsidTr="00B1365C">
        <w:tc>
          <w:tcPr>
            <w:tcW w:w="3085" w:type="dxa"/>
            <w:shd w:val="pct10" w:color="auto" w:fill="auto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42C9">
              <w:rPr>
                <w:rFonts w:ascii="Arial" w:hAnsi="Arial" w:cs="Arial"/>
                <w:i/>
                <w:sz w:val="24"/>
                <w:szCs w:val="24"/>
              </w:rPr>
              <w:t>…kan akkoord gaan met…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42C9">
              <w:rPr>
                <w:rFonts w:ascii="Arial" w:hAnsi="Arial" w:cs="Arial"/>
                <w:i/>
                <w:sz w:val="24"/>
                <w:szCs w:val="24"/>
              </w:rPr>
              <w:t>(Naam van leerkracht 1)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 w:rsidRPr="007842C9">
              <w:rPr>
                <w:rFonts w:ascii="Arial" w:hAnsi="Arial" w:cs="Arial"/>
                <w:i/>
                <w:sz w:val="24"/>
                <w:szCs w:val="24"/>
              </w:rPr>
              <w:t>(Naam van leerkracht 2)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>de taken die ik opneem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>de organisatie (plaats, tijd, materiaal,..)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>De manier waarop de kerndoelstellingen kaderen binnen de na te streven leerplandoelstellingen (of ontwikkelingsdoelen)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>de manier waarop de doelen worden nagestreefd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 xml:space="preserve">de mate waarin er gedifferentieerd wordt 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>de mate waarin er geïndividualiseerd wordt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>de mate waarin er aan probleemoplossend denken en handelen wordt gedaan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 xml:space="preserve">deze activiteit, want zo had ik ze voor ogen 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842C9">
              <w:rPr>
                <w:rFonts w:ascii="Arial" w:hAnsi="Arial" w:cs="Arial"/>
                <w:szCs w:val="24"/>
              </w:rPr>
              <w:t>de manier waarop de voorbereiding werd opgemaakt, uitgeschreven</w:t>
            </w: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  <w:tc>
          <w:tcPr>
            <w:tcW w:w="3543" w:type="dxa"/>
            <w:vAlign w:val="center"/>
          </w:tcPr>
          <w:p w:rsidR="007842C9" w:rsidRPr="007842C9" w:rsidRDefault="007842C9" w:rsidP="007842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C9">
              <w:rPr>
                <w:rFonts w:ascii="Arial" w:hAnsi="Arial" w:cs="Arial"/>
                <w:sz w:val="24"/>
                <w:szCs w:val="24"/>
              </w:rPr>
              <w:t>ja/nee</w:t>
            </w:r>
          </w:p>
        </w:tc>
      </w:tr>
      <w:tr w:rsidR="007842C9" w:rsidTr="00B1365C">
        <w:tc>
          <w:tcPr>
            <w:tcW w:w="3085" w:type="dxa"/>
            <w:tcBorders>
              <w:bottom w:val="single" w:sz="4" w:space="0" w:color="auto"/>
            </w:tcBorders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  <w:r w:rsidRPr="007842C9">
              <w:rPr>
                <w:rFonts w:ascii="Arial" w:hAnsi="Arial" w:cs="Arial"/>
                <w:b/>
                <w:i/>
                <w:szCs w:val="24"/>
              </w:rPr>
              <w:t>Wat moet er (als)nog veranderd worden?</w:t>
            </w: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42C9" w:rsidRPr="007842C9" w:rsidRDefault="007842C9" w:rsidP="007842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2C9" w:rsidRDefault="007842C9"/>
    <w:sectPr w:rsidR="007842C9" w:rsidSect="001F553A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3C" w:rsidRDefault="0069733C" w:rsidP="00F90D91">
      <w:pPr>
        <w:spacing w:after="0" w:line="240" w:lineRule="auto"/>
      </w:pPr>
      <w:r>
        <w:separator/>
      </w:r>
    </w:p>
  </w:endnote>
  <w:endnote w:type="continuationSeparator" w:id="0">
    <w:p w:rsidR="0069733C" w:rsidRDefault="0069733C" w:rsidP="00F9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91" w:rsidRDefault="00F90D91" w:rsidP="001F553A">
    <w:pPr>
      <w:pStyle w:val="Voettekst"/>
      <w:pBdr>
        <w:top w:val="thinThickSmallGap" w:sz="24" w:space="1" w:color="622423" w:themeColor="accent2" w:themeShade="7F"/>
      </w:pBdr>
      <w:ind w:left="-142"/>
      <w:rPr>
        <w:rFonts w:asciiTheme="majorHAnsi" w:hAnsiTheme="majorHAnsi"/>
      </w:rPr>
    </w:pPr>
  </w:p>
  <w:p w:rsidR="00F90D91" w:rsidRDefault="00F90D91" w:rsidP="001F553A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3C" w:rsidRDefault="0069733C" w:rsidP="00F90D91">
      <w:pPr>
        <w:spacing w:after="0" w:line="240" w:lineRule="auto"/>
      </w:pPr>
      <w:r>
        <w:separator/>
      </w:r>
    </w:p>
  </w:footnote>
  <w:footnote w:type="continuationSeparator" w:id="0">
    <w:p w:rsidR="0069733C" w:rsidRDefault="0069733C" w:rsidP="00F9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0"/>
    <w:rsid w:val="00005FE1"/>
    <w:rsid w:val="001F553A"/>
    <w:rsid w:val="00292607"/>
    <w:rsid w:val="002D045A"/>
    <w:rsid w:val="00305938"/>
    <w:rsid w:val="00351209"/>
    <w:rsid w:val="0048100F"/>
    <w:rsid w:val="0049147F"/>
    <w:rsid w:val="004B7A50"/>
    <w:rsid w:val="005A2DCD"/>
    <w:rsid w:val="00682387"/>
    <w:rsid w:val="006916B0"/>
    <w:rsid w:val="0069733C"/>
    <w:rsid w:val="006A4D54"/>
    <w:rsid w:val="00726290"/>
    <w:rsid w:val="007842C9"/>
    <w:rsid w:val="007B27A0"/>
    <w:rsid w:val="007B4B1D"/>
    <w:rsid w:val="00810432"/>
    <w:rsid w:val="008848E7"/>
    <w:rsid w:val="00954B07"/>
    <w:rsid w:val="00956658"/>
    <w:rsid w:val="00964B1C"/>
    <w:rsid w:val="00A17A71"/>
    <w:rsid w:val="00B1365C"/>
    <w:rsid w:val="00B20257"/>
    <w:rsid w:val="00B736D5"/>
    <w:rsid w:val="00BF2C1A"/>
    <w:rsid w:val="00E53D9E"/>
    <w:rsid w:val="00F835A3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3CDD-514F-4C6E-8BB8-F03B18B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6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48E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8848E7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8E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F9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juli2014\140702_evaluatieformulier_voorbereiding_duow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8F647E83444A959A166A06DB16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497A4-ADAC-4E94-822E-F0B4E8F43D84}"/>
      </w:docPartPr>
      <w:docPartBody>
        <w:p w:rsidR="00CD6245" w:rsidRDefault="00370324">
          <w:pPr>
            <w:pStyle w:val="C7BB8F647E83444A959A166A06DB16E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0324"/>
    <w:rsid w:val="00370324"/>
    <w:rsid w:val="00C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62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8F647E83444A959A166A06DB16E9">
    <w:name w:val="C7BB8F647E83444A959A166A06DB16E9"/>
    <w:rsid w:val="00CD6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140702_evaluatieformulier_voorbereiding_duowerk.dotx</Template>
  <TotalTime>1</TotalTime>
  <Pages>1</Pages>
  <Words>132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Kelly Van Driessche</dc:creator>
  <cp:lastModifiedBy>Griet De Nys</cp:lastModifiedBy>
  <cp:revision>2</cp:revision>
  <dcterms:created xsi:type="dcterms:W3CDTF">2014-08-27T14:22:00Z</dcterms:created>
  <dcterms:modified xsi:type="dcterms:W3CDTF">2014-08-27T14:22:00Z</dcterms:modified>
</cp:coreProperties>
</file>